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B" w:rsidRPr="00F5558D" w:rsidRDefault="00EC7FFB" w:rsidP="00F5558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558D">
        <w:rPr>
          <w:rFonts w:ascii="標楷體" w:eastAsia="標楷體" w:hAnsi="標楷體" w:hint="eastAsia"/>
          <w:b/>
          <w:sz w:val="32"/>
          <w:szCs w:val="32"/>
        </w:rPr>
        <w:t>亞洲大學休閒與遊憩管理學系</w:t>
      </w:r>
    </w:p>
    <w:p w:rsidR="00EC7FFB" w:rsidRDefault="00EC7FFB" w:rsidP="000A61F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品牌實習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在業學習模組</w:t>
      </w:r>
      <w:r w:rsidRPr="00F5558D">
        <w:rPr>
          <w:rFonts w:ascii="標楷體" w:eastAsia="標楷體" w:hAnsi="標楷體" w:hint="eastAsia"/>
          <w:sz w:val="32"/>
          <w:szCs w:val="32"/>
        </w:rPr>
        <w:t>資料表</w:t>
      </w:r>
    </w:p>
    <w:p w:rsidR="00EC7FFB" w:rsidRPr="000E2280" w:rsidRDefault="00EC7FFB" w:rsidP="00DD2606">
      <w:pPr>
        <w:rPr>
          <w:rFonts w:ascii="標楷體" w:eastAsia="標楷體" w:hAnsi="標楷體"/>
          <w:sz w:val="28"/>
          <w:szCs w:val="28"/>
        </w:rPr>
      </w:pPr>
      <w:r w:rsidRPr="000E2280">
        <w:rPr>
          <w:rFonts w:ascii="標楷體" w:eastAsia="標楷體" w:hAnsi="標楷體" w:hint="eastAsia"/>
          <w:sz w:val="28"/>
          <w:szCs w:val="28"/>
        </w:rPr>
        <w:t>感謝貴公司提供本系學生實習機會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E2280">
        <w:rPr>
          <w:rFonts w:ascii="標楷體" w:eastAsia="標楷體" w:hAnsi="標楷體" w:hint="eastAsia"/>
          <w:sz w:val="28"/>
          <w:szCs w:val="28"/>
        </w:rPr>
        <w:t>敬請提供以下資料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E2280">
        <w:rPr>
          <w:rFonts w:ascii="標楷體" w:eastAsia="標楷體" w:hAnsi="標楷體" w:hint="eastAsia"/>
          <w:sz w:val="28"/>
          <w:szCs w:val="28"/>
        </w:rPr>
        <w:t>以利安排學生申請</w:t>
      </w:r>
      <w:r w:rsidRPr="000E2280">
        <w:rPr>
          <w:rFonts w:ascii="標楷體" w:eastAsia="標楷體" w:hAnsi="標楷體"/>
          <w:sz w:val="28"/>
          <w:szCs w:val="28"/>
        </w:rPr>
        <w:t>!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918"/>
        <w:gridCol w:w="3371"/>
        <w:gridCol w:w="1292"/>
        <w:gridCol w:w="3350"/>
      </w:tblGrid>
      <w:tr w:rsidR="00EC7FFB" w:rsidRPr="00E34EC8" w:rsidTr="000A61FF">
        <w:trPr>
          <w:trHeight w:val="36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E34EC8" w:rsidRDefault="00EC7FFB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34EC8">
              <w:rPr>
                <w:rFonts w:eastAsia="標楷體" w:hAnsi="標楷體" w:hint="eastAsia"/>
                <w:b/>
                <w:sz w:val="26"/>
                <w:szCs w:val="26"/>
              </w:rPr>
              <w:t>公司名稱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E34EC8" w:rsidRDefault="00EC7FFB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花翎旅行社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E34EC8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34EC8">
              <w:rPr>
                <w:rFonts w:eastAsia="標楷體" w:hAnsi="標楷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E34EC8" w:rsidRDefault="00EC7FFB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04-23232758</w:t>
            </w:r>
          </w:p>
        </w:tc>
      </w:tr>
      <w:tr w:rsidR="00EC7FFB" w:rsidRPr="00E34EC8" w:rsidTr="00E34EC8">
        <w:trPr>
          <w:trHeight w:val="36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公司地址</w:t>
            </w:r>
          </w:p>
        </w:tc>
        <w:tc>
          <w:tcPr>
            <w:tcW w:w="80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臺中市北區博館路</w:t>
            </w:r>
            <w:r>
              <w:rPr>
                <w:rFonts w:eastAsia="標楷體"/>
                <w:b/>
                <w:sz w:val="26"/>
                <w:szCs w:val="26"/>
              </w:rPr>
              <w:t>89</w:t>
            </w:r>
            <w:r>
              <w:rPr>
                <w:rFonts w:eastAsia="標楷體" w:hint="eastAsia"/>
                <w:b/>
                <w:sz w:val="26"/>
                <w:szCs w:val="26"/>
              </w:rPr>
              <w:t>號</w:t>
            </w:r>
            <w:r>
              <w:rPr>
                <w:rFonts w:eastAsia="標楷體"/>
                <w:b/>
                <w:sz w:val="26"/>
                <w:szCs w:val="26"/>
              </w:rPr>
              <w:t>4</w:t>
            </w:r>
            <w:r>
              <w:rPr>
                <w:rFonts w:eastAsia="標楷體" w:hint="eastAsia"/>
                <w:b/>
                <w:sz w:val="26"/>
                <w:szCs w:val="26"/>
              </w:rPr>
              <w:t>樓</w:t>
            </w:r>
            <w:r>
              <w:rPr>
                <w:rFonts w:eastAsia="標楷體"/>
                <w:b/>
                <w:sz w:val="26"/>
                <w:szCs w:val="26"/>
              </w:rPr>
              <w:t>-1</w:t>
            </w:r>
          </w:p>
        </w:tc>
      </w:tr>
      <w:tr w:rsidR="00EC7FFB" w:rsidRPr="00E34EC8" w:rsidTr="000A61FF"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聯</w:t>
            </w:r>
          </w:p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絡</w:t>
            </w:r>
          </w:p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人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陳宥樺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DD0AB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人資部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  <w:tr w:rsidR="00EC7FFB" w:rsidRPr="00E34EC8" w:rsidTr="000A61FF"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04-23232758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/>
                <w:b/>
                <w:sz w:val="26"/>
                <w:szCs w:val="26"/>
              </w:rPr>
              <w:t>email</w:t>
            </w: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yichu83@hotmail.com</w:t>
            </w:r>
          </w:p>
        </w:tc>
      </w:tr>
      <w:tr w:rsidR="00EC7FFB" w:rsidRPr="00E34EC8" w:rsidTr="000A61FF">
        <w:trPr>
          <w:trHeight w:val="360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傳真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04-23232658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C7FFB" w:rsidRPr="00E34EC8" w:rsidTr="000A61FF"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總實習名額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both"/>
              <w:rPr>
                <w:rFonts w:eastAsia="標楷體"/>
                <w:spacing w:val="-2"/>
                <w:sz w:val="26"/>
                <w:szCs w:val="26"/>
              </w:rPr>
            </w:pPr>
            <w:r w:rsidRPr="00AC3233">
              <w:rPr>
                <w:rFonts w:eastAsia="標楷體" w:hint="eastAsia"/>
                <w:spacing w:val="-2"/>
                <w:sz w:val="26"/>
                <w:szCs w:val="26"/>
              </w:rPr>
              <w:t>共</w:t>
            </w:r>
            <w:r w:rsidRPr="00AC3233">
              <w:rPr>
                <w:rFonts w:eastAsia="標楷體"/>
                <w:spacing w:val="-2"/>
                <w:sz w:val="26"/>
                <w:szCs w:val="26"/>
              </w:rPr>
              <w:t>:</w:t>
            </w:r>
            <w:r w:rsidRPr="00AC3233"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20 </w:t>
            </w:r>
            <w:r w:rsidRPr="00AC3233"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 w:hint="eastAsia"/>
                <w:spacing w:val="-2"/>
                <w:sz w:val="26"/>
                <w:szCs w:val="26"/>
              </w:rPr>
              <w:t>名</w:t>
            </w:r>
            <w:r w:rsidRPr="00AC3233">
              <w:rPr>
                <w:rFonts w:eastAsia="標楷體"/>
                <w:spacing w:val="-2"/>
                <w:sz w:val="26"/>
                <w:szCs w:val="26"/>
              </w:rPr>
              <w:t xml:space="preserve"> </w:t>
            </w:r>
            <w:r w:rsidRPr="00AC3233">
              <w:rPr>
                <w:rFonts w:eastAsia="標楷體" w:hint="eastAsia"/>
                <w:spacing w:val="-2"/>
                <w:sz w:val="26"/>
                <w:szCs w:val="26"/>
              </w:rPr>
              <w:t>男</w:t>
            </w:r>
            <w:r w:rsidRPr="00AC3233"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  10 </w:t>
            </w:r>
            <w:r w:rsidRPr="00AC3233"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 w:hint="eastAsia"/>
                <w:spacing w:val="-2"/>
                <w:sz w:val="26"/>
                <w:szCs w:val="26"/>
              </w:rPr>
              <w:t>名</w:t>
            </w:r>
          </w:p>
          <w:p w:rsidR="00EC7FFB" w:rsidRPr="00AC3233" w:rsidRDefault="00EC7FFB" w:rsidP="00E34EC8">
            <w:pPr>
              <w:jc w:val="both"/>
              <w:rPr>
                <w:rFonts w:eastAsia="標楷體"/>
                <w:spacing w:val="-2"/>
                <w:sz w:val="26"/>
                <w:szCs w:val="26"/>
              </w:rPr>
            </w:pPr>
            <w:r w:rsidRPr="00AC3233">
              <w:rPr>
                <w:rFonts w:eastAsia="標楷體"/>
                <w:spacing w:val="-2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spacing w:val="-2"/>
                <w:sz w:val="26"/>
                <w:szCs w:val="26"/>
              </w:rPr>
              <w:t xml:space="preserve">   </w:t>
            </w:r>
            <w:r w:rsidRPr="00AC3233">
              <w:rPr>
                <w:rFonts w:eastAsia="標楷體" w:hint="eastAsia"/>
                <w:spacing w:val="-2"/>
                <w:sz w:val="26"/>
                <w:szCs w:val="26"/>
              </w:rPr>
              <w:t>女</w:t>
            </w:r>
            <w:r w:rsidRPr="00AC3233"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 10 </w:t>
            </w:r>
            <w:r w:rsidRPr="00AC3233">
              <w:rPr>
                <w:rFonts w:eastAsia="標楷體"/>
                <w:spacing w:val="-2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 w:hint="eastAsia"/>
                <w:spacing w:val="-2"/>
                <w:sz w:val="26"/>
                <w:szCs w:val="26"/>
              </w:rPr>
              <w:t>名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Default="00EC7FFB" w:rsidP="00E34EC8">
            <w:pPr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實習生</w:t>
            </w:r>
          </w:p>
          <w:p w:rsidR="00EC7FFB" w:rsidRPr="00AC3233" w:rsidRDefault="00EC7FFB" w:rsidP="00E34EC8">
            <w:pPr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篩選</w:t>
            </w: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426FB1">
            <w:pPr>
              <w:rPr>
                <w:rFonts w:eastAsia="標楷體"/>
                <w:sz w:val="26"/>
                <w:szCs w:val="26"/>
              </w:rPr>
            </w:pPr>
            <w:r w:rsidRPr="00DD0AB6">
              <w:rPr>
                <w:rFonts w:ascii="新細明體" w:hint="eastAsia"/>
                <w:sz w:val="26"/>
                <w:szCs w:val="26"/>
                <w:highlight w:val="yellow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貴單位面試決定</w:t>
            </w:r>
          </w:p>
          <w:p w:rsidR="00EC7FFB" w:rsidRPr="00AC3233" w:rsidRDefault="00EC7FFB" w:rsidP="00426FB1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休閒與遊憩管理學系決定</w:t>
            </w:r>
          </w:p>
        </w:tc>
      </w:tr>
      <w:tr w:rsidR="00EC7FFB" w:rsidRPr="00E34EC8" w:rsidTr="000A61FF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職前訓練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 w:rsidRPr="00DD0AB6">
              <w:rPr>
                <w:rFonts w:ascii="新細明體" w:hint="eastAsia"/>
                <w:sz w:val="26"/>
                <w:szCs w:val="26"/>
                <w:highlight w:val="yellow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有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一個月領訓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AC3233">
              <w:rPr>
                <w:rFonts w:eastAsia="標楷體" w:hint="eastAsia"/>
                <w:sz w:val="26"/>
                <w:szCs w:val="26"/>
              </w:rPr>
              <w:t>課程</w:t>
            </w:r>
          </w:p>
          <w:p w:rsidR="00EC7FFB" w:rsidRPr="00AC3233" w:rsidRDefault="00EC7FFB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面試</w:t>
            </w: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426FB1">
            <w:pPr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 w:hint="eastAsia"/>
                <w:sz w:val="26"/>
                <w:szCs w:val="26"/>
              </w:rPr>
              <w:t>時間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</w:p>
          <w:p w:rsidR="00EC7FFB" w:rsidRPr="00AC3233" w:rsidRDefault="00EC7FFB" w:rsidP="00426FB1">
            <w:pPr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 w:hint="eastAsia"/>
                <w:sz w:val="26"/>
                <w:szCs w:val="26"/>
              </w:rPr>
              <w:t>地點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公司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</w:p>
          <w:p w:rsidR="00EC7FFB" w:rsidRPr="00AC3233" w:rsidRDefault="00EC7FFB" w:rsidP="00426FB1">
            <w:pPr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 w:hint="eastAsia"/>
                <w:sz w:val="26"/>
                <w:szCs w:val="26"/>
              </w:rPr>
              <w:t>需準備資料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履歷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</w:p>
        </w:tc>
      </w:tr>
      <w:tr w:rsidR="00EC7FFB" w:rsidRPr="00E34EC8" w:rsidTr="000A61FF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實習起迄日期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044BFF">
            <w:pPr>
              <w:rPr>
                <w:rFonts w:eastAsia="標楷體"/>
                <w:sz w:val="26"/>
                <w:szCs w:val="26"/>
              </w:rPr>
            </w:pP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</w:t>
            </w: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104 </w:t>
            </w:r>
            <w:r w:rsidRPr="00AC3233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2 </w:t>
            </w:r>
            <w:r w:rsidRPr="00AC3233">
              <w:rPr>
                <w:rFonts w:eastAsia="標楷體" w:hint="eastAsia"/>
                <w:sz w:val="26"/>
                <w:szCs w:val="26"/>
              </w:rPr>
              <w:t>月</w:t>
            </w: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1 </w:t>
            </w:r>
            <w:r w:rsidRPr="00AC3233">
              <w:rPr>
                <w:rFonts w:eastAsia="標楷體" w:hint="eastAsia"/>
                <w:sz w:val="26"/>
                <w:szCs w:val="26"/>
              </w:rPr>
              <w:t>日至</w:t>
            </w:r>
          </w:p>
          <w:p w:rsidR="00EC7FFB" w:rsidRPr="00AC3233" w:rsidRDefault="00EC7FFB" w:rsidP="00FA3226">
            <w:pPr>
              <w:rPr>
                <w:rFonts w:eastAsia="標楷體"/>
                <w:sz w:val="26"/>
                <w:szCs w:val="26"/>
              </w:rPr>
            </w:pP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</w:t>
            </w: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104 </w:t>
            </w:r>
            <w:r w:rsidRPr="00AC3233">
              <w:rPr>
                <w:rFonts w:eastAsia="標楷體" w:hint="eastAsia"/>
                <w:sz w:val="26"/>
                <w:szCs w:val="26"/>
              </w:rPr>
              <w:t>年</w:t>
            </w: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7 </w:t>
            </w:r>
            <w:r w:rsidRPr="00AC3233">
              <w:rPr>
                <w:rFonts w:eastAsia="標楷體" w:hint="eastAsia"/>
                <w:sz w:val="26"/>
                <w:szCs w:val="26"/>
              </w:rPr>
              <w:t>月</w:t>
            </w:r>
            <w:r w:rsidRPr="0045516F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31</w:t>
            </w:r>
            <w:r w:rsidRPr="0045516F">
              <w:rPr>
                <w:rFonts w:eastAsia="標楷體"/>
                <w:sz w:val="26"/>
                <w:szCs w:val="26"/>
              </w:rPr>
              <w:t xml:space="preserve"> </w:t>
            </w:r>
            <w:r w:rsidRPr="00AC3233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工作時間</w:t>
            </w: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426FB1">
            <w:pPr>
              <w:rPr>
                <w:rFonts w:eastAsia="標楷體"/>
                <w:sz w:val="26"/>
                <w:szCs w:val="26"/>
              </w:rPr>
            </w:pPr>
            <w:r w:rsidRPr="00DD0AB6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排班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</w:p>
          <w:p w:rsidR="00EC7FFB" w:rsidRPr="00AC3233" w:rsidRDefault="00EC7FFB" w:rsidP="00426FB1">
            <w:pPr>
              <w:rPr>
                <w:rFonts w:eastAsia="標楷體"/>
                <w:sz w:val="26"/>
                <w:szCs w:val="26"/>
              </w:rPr>
            </w:pPr>
            <w:r w:rsidRPr="00DD0AB6">
              <w:rPr>
                <w:rFonts w:ascii="新細明體" w:hint="eastAsia"/>
                <w:sz w:val="26"/>
                <w:szCs w:val="26"/>
                <w:highlight w:val="yellow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固定班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禮拜一</w:t>
            </w:r>
            <w:r>
              <w:rPr>
                <w:rFonts w:eastAsia="標楷體"/>
                <w:sz w:val="26"/>
                <w:szCs w:val="26"/>
                <w:u w:val="single"/>
              </w:rPr>
              <w:t>-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五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EC7FFB" w:rsidRPr="00E34EC8" w:rsidTr="000A61FF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實習報到日期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 w:hint="eastAsia"/>
                <w:sz w:val="26"/>
                <w:szCs w:val="26"/>
              </w:rPr>
              <w:t>年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 w:hint="eastAsia"/>
                <w:sz w:val="26"/>
                <w:szCs w:val="26"/>
              </w:rPr>
              <w:t>月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 w:hint="eastAsia"/>
                <w:sz w:val="26"/>
                <w:szCs w:val="26"/>
              </w:rPr>
              <w:t>日</w:t>
            </w:r>
          </w:p>
          <w:p w:rsidR="00EC7FFB" w:rsidRPr="00AC3233" w:rsidRDefault="00EC7FFB" w:rsidP="00E34EC8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AC3233">
              <w:rPr>
                <w:rFonts w:eastAsia="標楷體" w:hint="eastAsia"/>
                <w:sz w:val="26"/>
                <w:szCs w:val="26"/>
              </w:rPr>
              <w:t>時間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待遇</w:t>
            </w: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426FB1">
            <w:pPr>
              <w:rPr>
                <w:rFonts w:eastAsia="標楷體"/>
                <w:sz w:val="26"/>
                <w:szCs w:val="26"/>
              </w:rPr>
            </w:pPr>
            <w:r w:rsidRPr="00DD0AB6">
              <w:rPr>
                <w:rFonts w:ascii="新細明體" w:hint="eastAsia"/>
                <w:sz w:val="26"/>
                <w:szCs w:val="26"/>
                <w:highlight w:val="yellow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  <w:r w:rsidRPr="00AC3233">
              <w:rPr>
                <w:rFonts w:eastAsia="標楷體" w:hint="eastAsia"/>
                <w:sz w:val="26"/>
                <w:szCs w:val="26"/>
              </w:rPr>
              <w:t>薪</w:t>
            </w:r>
            <w:r>
              <w:rPr>
                <w:rFonts w:eastAsia="標楷體"/>
                <w:sz w:val="26"/>
                <w:szCs w:val="26"/>
                <w:u w:val="single"/>
              </w:rPr>
              <w:t>1200-1500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元</w:t>
            </w:r>
          </w:p>
          <w:p w:rsidR="00EC7FFB" w:rsidRPr="00AC3233" w:rsidRDefault="00EC7FFB" w:rsidP="00426FB1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 w:hint="eastAsia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 w:hint="eastAsia"/>
                <w:sz w:val="26"/>
                <w:szCs w:val="26"/>
              </w:rPr>
              <w:t>月</w:t>
            </w:r>
          </w:p>
          <w:p w:rsidR="00EC7FFB" w:rsidRPr="00AC3233" w:rsidRDefault="00EC7FFB" w:rsidP="008D6681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無薪</w:t>
            </w:r>
          </w:p>
          <w:p w:rsidR="00EC7FFB" w:rsidRPr="00AC3233" w:rsidRDefault="00EC7FFB" w:rsidP="008D6681">
            <w:pPr>
              <w:rPr>
                <w:rFonts w:eastAsia="標楷體"/>
                <w:sz w:val="26"/>
                <w:szCs w:val="26"/>
              </w:rPr>
            </w:pPr>
            <w:r w:rsidRPr="00DD0AB6">
              <w:rPr>
                <w:rFonts w:ascii="新細明體" w:hint="eastAsia"/>
                <w:sz w:val="26"/>
                <w:szCs w:val="26"/>
                <w:highlight w:val="yellow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月休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：六日休假</w:t>
            </w:r>
          </w:p>
          <w:p w:rsidR="00EC7FFB" w:rsidRPr="00AC3233" w:rsidRDefault="00EC7FFB" w:rsidP="008D6681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EC7FFB" w:rsidRPr="00E34EC8" w:rsidTr="000A61FF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以員工標準</w:t>
            </w:r>
          </w:p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提供膳宿</w:t>
            </w:r>
          </w:p>
        </w:tc>
        <w:tc>
          <w:tcPr>
            <w:tcW w:w="3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 w:hint="eastAsia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>
              <w:rPr>
                <w:rFonts w:ascii="新細明體" w:hAnsi="新細明體" w:hint="eastAsia"/>
                <w:sz w:val="26"/>
                <w:szCs w:val="26"/>
              </w:rPr>
              <w:t>出團中供餐</w:t>
            </w:r>
          </w:p>
          <w:p w:rsidR="00EC7FFB" w:rsidRPr="00AC3233" w:rsidRDefault="00EC7FFB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 w:hint="eastAsia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>
              <w:rPr>
                <w:rFonts w:ascii="新細明體" w:hAnsi="新細明體" w:hint="eastAsia"/>
                <w:sz w:val="26"/>
                <w:szCs w:val="26"/>
              </w:rPr>
              <w:t>出團中供宿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C3233">
              <w:rPr>
                <w:rFonts w:eastAsia="標楷體" w:hint="eastAsia"/>
                <w:b/>
                <w:sz w:val="26"/>
                <w:szCs w:val="26"/>
              </w:rPr>
              <w:t>保險</w:t>
            </w: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FFB" w:rsidRPr="00AC3233" w:rsidRDefault="00EC7FFB" w:rsidP="00426FB1">
            <w:pPr>
              <w:rPr>
                <w:rFonts w:eastAsia="標楷體"/>
                <w:sz w:val="26"/>
                <w:szCs w:val="26"/>
              </w:rPr>
            </w:pPr>
            <w:r w:rsidRPr="00DD0AB6">
              <w:rPr>
                <w:rFonts w:ascii="新細明體" w:hint="eastAsia"/>
                <w:sz w:val="26"/>
                <w:szCs w:val="26"/>
                <w:highlight w:val="yellow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勞保</w:t>
            </w:r>
            <w:r w:rsidRPr="00DD0AB6">
              <w:rPr>
                <w:rFonts w:ascii="新細明體" w:hint="eastAsia"/>
                <w:sz w:val="26"/>
                <w:szCs w:val="26"/>
                <w:highlight w:val="yellow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團保</w:t>
            </w: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意外險</w:t>
            </w:r>
          </w:p>
          <w:p w:rsidR="00EC7FFB" w:rsidRPr="00AC3233" w:rsidRDefault="00EC7FFB" w:rsidP="00426FB1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0A61FF">
              <w:rPr>
                <w:rFonts w:ascii="新細明體" w:hint="eastAsia"/>
                <w:sz w:val="26"/>
                <w:szCs w:val="26"/>
              </w:rPr>
              <w:t>□</w:t>
            </w:r>
            <w:r w:rsidRPr="00AC3233">
              <w:rPr>
                <w:rFonts w:eastAsia="標楷體" w:hint="eastAsia"/>
                <w:sz w:val="26"/>
                <w:szCs w:val="26"/>
              </w:rPr>
              <w:t>無</w:t>
            </w:r>
          </w:p>
        </w:tc>
      </w:tr>
      <w:tr w:rsidR="00EC7FFB" w:rsidRPr="00E34EC8" w:rsidTr="00E34EC8">
        <w:trPr>
          <w:trHeight w:val="1509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E34EC8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34EC8">
              <w:rPr>
                <w:rFonts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01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C7FFB" w:rsidRDefault="00EC7FFB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內勤部：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</w:rPr>
              <w:t>名。需細心認真負責、熟電腦軟體，協助控團人員。</w:t>
            </w:r>
          </w:p>
          <w:p w:rsidR="00EC7FFB" w:rsidRPr="00E34EC8" w:rsidRDefault="00EC7FFB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領團部：</w:t>
            </w:r>
            <w:r>
              <w:rPr>
                <w:rFonts w:eastAsia="標楷體"/>
                <w:sz w:val="26"/>
                <w:szCs w:val="26"/>
              </w:rPr>
              <w:t>20</w:t>
            </w:r>
            <w:r>
              <w:rPr>
                <w:rFonts w:eastAsia="標楷體" w:hint="eastAsia"/>
                <w:sz w:val="26"/>
                <w:szCs w:val="26"/>
              </w:rPr>
              <w:t>名。活潑、親和力善溝通、有顆熱忱的心。</w:t>
            </w:r>
          </w:p>
          <w:p w:rsidR="00EC7FFB" w:rsidRPr="00E34EC8" w:rsidRDefault="00EC7FFB" w:rsidP="00E34EC8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EC7FFB" w:rsidRPr="00E34EC8" w:rsidRDefault="00EC7FFB" w:rsidP="00E34EC8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C7FFB" w:rsidRPr="00E34EC8" w:rsidTr="00E34EC8">
        <w:trPr>
          <w:trHeight w:val="1509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FFB" w:rsidRPr="00E34EC8" w:rsidRDefault="00EC7FFB" w:rsidP="00E34EC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34EC8">
              <w:rPr>
                <w:rFonts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80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FFB" w:rsidRPr="00E34EC8" w:rsidRDefault="00EC7FFB" w:rsidP="002D3BC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學校回覆企業的時間：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1"/>
                <w:attr w:name="Year" w:val="2014"/>
              </w:smartTagPr>
              <w:r>
                <w:rPr>
                  <w:rFonts w:eastAsia="標楷體"/>
                  <w:sz w:val="26"/>
                  <w:szCs w:val="26"/>
                </w:rPr>
                <w:t>2014/11/17</w:t>
              </w:r>
            </w:smartTag>
          </w:p>
          <w:p w:rsidR="00EC7FFB" w:rsidRPr="00E34EC8" w:rsidRDefault="00EC7FFB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 w:rsidRPr="00E34EC8">
              <w:rPr>
                <w:rFonts w:eastAsia="標楷體" w:hint="eastAsia"/>
                <w:sz w:val="26"/>
                <w:szCs w:val="26"/>
              </w:rPr>
              <w:t>服裝儀容</w:t>
            </w:r>
            <w:r w:rsidRPr="00E34EC8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正式服裝</w:t>
            </w:r>
          </w:p>
          <w:p w:rsidR="00EC7FFB" w:rsidRPr="00E34EC8" w:rsidRDefault="00EC7FFB" w:rsidP="00E34EC8">
            <w:pPr>
              <w:jc w:val="both"/>
              <w:rPr>
                <w:rFonts w:eastAsia="標楷體"/>
                <w:sz w:val="26"/>
                <w:szCs w:val="26"/>
              </w:rPr>
            </w:pPr>
            <w:r w:rsidRPr="00E34EC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錄取資格</w:t>
            </w:r>
            <w:r w:rsidRPr="00E34EC8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符合上述條件者佳。</w:t>
            </w:r>
          </w:p>
          <w:p w:rsidR="00EC7FFB" w:rsidRPr="00E34EC8" w:rsidRDefault="00EC7FFB" w:rsidP="002D3BC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供餐或供宿是否須另外付費</w:t>
            </w:r>
            <w:r>
              <w:rPr>
                <w:rFonts w:eastAsia="標楷體"/>
                <w:sz w:val="26"/>
                <w:szCs w:val="26"/>
              </w:rPr>
              <w:t>—</w:t>
            </w:r>
            <w:r>
              <w:rPr>
                <w:rFonts w:eastAsia="標楷體" w:hint="eastAsia"/>
                <w:sz w:val="26"/>
                <w:szCs w:val="26"/>
              </w:rPr>
              <w:t>出團中提供餐宿，不須另外付費。</w:t>
            </w:r>
          </w:p>
        </w:tc>
      </w:tr>
    </w:tbl>
    <w:p w:rsidR="00EC7FFB" w:rsidRPr="000E2280" w:rsidRDefault="00EC7FFB" w:rsidP="000E2280">
      <w:pPr>
        <w:spacing w:line="300" w:lineRule="exact"/>
        <w:rPr>
          <w:rFonts w:eastAsia="標楷體"/>
          <w:sz w:val="28"/>
          <w:szCs w:val="28"/>
        </w:rPr>
      </w:pPr>
      <w:r w:rsidRPr="000E2280">
        <w:rPr>
          <w:rFonts w:eastAsia="標楷體" w:hAnsi="標楷體" w:hint="eastAsia"/>
          <w:b/>
          <w:sz w:val="28"/>
          <w:szCs w:val="28"/>
        </w:rPr>
        <w:t>請傳真本表至</w:t>
      </w:r>
      <w:r w:rsidRPr="000E2280">
        <w:rPr>
          <w:rFonts w:eastAsia="標楷體"/>
          <w:b/>
          <w:sz w:val="28"/>
          <w:szCs w:val="28"/>
        </w:rPr>
        <w:t>:</w:t>
      </w:r>
      <w:r w:rsidRPr="000E2280">
        <w:rPr>
          <w:rFonts w:eastAsia="標楷體" w:hAnsi="標楷體" w:hint="eastAsia"/>
          <w:b/>
          <w:sz w:val="28"/>
          <w:szCs w:val="28"/>
        </w:rPr>
        <w:t>休閒與遊憩管理學系</w:t>
      </w:r>
      <w:r w:rsidRPr="000E2280">
        <w:rPr>
          <w:rFonts w:eastAsia="標楷體"/>
          <w:b/>
          <w:sz w:val="28"/>
          <w:szCs w:val="28"/>
        </w:rPr>
        <w:t xml:space="preserve"> FAX</w:t>
      </w:r>
      <w:r w:rsidRPr="000E2280">
        <w:rPr>
          <w:rFonts w:eastAsia="標楷體" w:hAnsi="標楷體" w:hint="eastAsia"/>
          <w:b/>
          <w:sz w:val="28"/>
          <w:szCs w:val="28"/>
        </w:rPr>
        <w:t>：</w:t>
      </w:r>
      <w:r w:rsidRPr="000E2280">
        <w:rPr>
          <w:rFonts w:eastAsia="標楷體"/>
          <w:sz w:val="28"/>
          <w:szCs w:val="28"/>
        </w:rPr>
        <w:t>04-23321071</w:t>
      </w:r>
    </w:p>
    <w:p w:rsidR="00EC7FFB" w:rsidRDefault="00EC7FFB">
      <w:pPr>
        <w:rPr>
          <w:rFonts w:eastAsia="標楷體"/>
          <w:sz w:val="28"/>
          <w:szCs w:val="28"/>
        </w:rPr>
      </w:pPr>
      <w:r w:rsidRPr="000E2280">
        <w:rPr>
          <w:rFonts w:eastAsia="標楷體" w:hAnsi="標楷體" w:hint="eastAsia"/>
          <w:b/>
          <w:sz w:val="28"/>
          <w:szCs w:val="28"/>
        </w:rPr>
        <w:t>或</w:t>
      </w:r>
      <w:r w:rsidRPr="000E2280">
        <w:rPr>
          <w:rFonts w:eastAsia="標楷體"/>
          <w:b/>
          <w:sz w:val="28"/>
          <w:szCs w:val="28"/>
        </w:rPr>
        <w:t>email</w:t>
      </w:r>
      <w:r w:rsidRPr="000E2280">
        <w:rPr>
          <w:rFonts w:eastAsia="標楷體" w:hAnsi="標楷體" w:hint="eastAsia"/>
          <w:b/>
          <w:sz w:val="28"/>
          <w:szCs w:val="28"/>
        </w:rPr>
        <w:t>至企業見習信箱</w:t>
      </w:r>
      <w:r w:rsidRPr="000E2280">
        <w:rPr>
          <w:rFonts w:eastAsia="標楷體"/>
          <w:b/>
          <w:sz w:val="28"/>
          <w:szCs w:val="28"/>
        </w:rPr>
        <w:t>: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leisure109@gmail.com</w:t>
      </w:r>
    </w:p>
    <w:p w:rsidR="00EC7FFB" w:rsidRPr="0016387B" w:rsidRDefault="00EC7FFB">
      <w:pPr>
        <w:rPr>
          <w:rFonts w:eastAsia="標楷體" w:hAnsi="標楷體"/>
          <w:b/>
          <w:sz w:val="28"/>
          <w:szCs w:val="28"/>
        </w:rPr>
      </w:pPr>
      <w:r w:rsidRPr="0016387B">
        <w:rPr>
          <w:rFonts w:eastAsia="標楷體" w:hAnsi="標楷體" w:hint="eastAsia"/>
          <w:b/>
          <w:sz w:val="28"/>
          <w:szCs w:val="28"/>
        </w:rPr>
        <w:t>連絡人：</w:t>
      </w:r>
      <w:r>
        <w:rPr>
          <w:rFonts w:eastAsia="標楷體" w:hAnsi="標楷體" w:hint="eastAsia"/>
          <w:b/>
          <w:sz w:val="28"/>
          <w:szCs w:val="28"/>
        </w:rPr>
        <w:t>侯</w:t>
      </w:r>
      <w:r w:rsidRPr="0016387B">
        <w:rPr>
          <w:rFonts w:eastAsia="標楷體" w:hAnsi="標楷體" w:hint="eastAsia"/>
          <w:b/>
          <w:sz w:val="28"/>
          <w:szCs w:val="28"/>
        </w:rPr>
        <w:t>小姐</w:t>
      </w:r>
      <w:r w:rsidRPr="0016387B">
        <w:rPr>
          <w:rFonts w:eastAsia="標楷體" w:hAnsi="標楷體"/>
          <w:b/>
          <w:sz w:val="28"/>
          <w:szCs w:val="28"/>
        </w:rPr>
        <w:t xml:space="preserve">  </w:t>
      </w:r>
      <w:r w:rsidRPr="0016387B">
        <w:rPr>
          <w:rFonts w:eastAsia="標楷體" w:hAnsi="標楷體" w:hint="eastAsia"/>
          <w:b/>
          <w:sz w:val="28"/>
          <w:szCs w:val="28"/>
        </w:rPr>
        <w:t>電話</w:t>
      </w:r>
      <w:r w:rsidRPr="0016387B">
        <w:rPr>
          <w:rFonts w:eastAsia="標楷體" w:hAnsi="標楷體"/>
          <w:b/>
          <w:sz w:val="28"/>
          <w:szCs w:val="28"/>
        </w:rPr>
        <w:t>:04-23323456</w:t>
      </w:r>
      <w:r w:rsidRPr="0016387B">
        <w:rPr>
          <w:rFonts w:eastAsia="標楷體" w:hAnsi="標楷體" w:hint="eastAsia"/>
          <w:b/>
          <w:sz w:val="28"/>
          <w:szCs w:val="28"/>
        </w:rPr>
        <w:t>分機</w:t>
      </w:r>
      <w:r w:rsidRPr="0016387B">
        <w:rPr>
          <w:rFonts w:eastAsia="標楷體" w:hAnsi="標楷體"/>
          <w:b/>
          <w:sz w:val="28"/>
          <w:szCs w:val="28"/>
        </w:rPr>
        <w:t>5443</w:t>
      </w:r>
    </w:p>
    <w:sectPr w:rsidR="00EC7FFB" w:rsidRPr="0016387B" w:rsidSect="0084374F">
      <w:pgSz w:w="11906" w:h="16838"/>
      <w:pgMar w:top="851" w:right="113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FB" w:rsidRDefault="00EC7FFB" w:rsidP="000E2280">
      <w:r>
        <w:separator/>
      </w:r>
    </w:p>
  </w:endnote>
  <w:endnote w:type="continuationSeparator" w:id="0">
    <w:p w:rsidR="00EC7FFB" w:rsidRDefault="00EC7FFB" w:rsidP="000E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FB" w:rsidRDefault="00EC7FFB" w:rsidP="000E2280">
      <w:r>
        <w:separator/>
      </w:r>
    </w:p>
  </w:footnote>
  <w:footnote w:type="continuationSeparator" w:id="0">
    <w:p w:rsidR="00EC7FFB" w:rsidRDefault="00EC7FFB" w:rsidP="000E2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639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606"/>
    <w:rsid w:val="00023E36"/>
    <w:rsid w:val="00044BFF"/>
    <w:rsid w:val="00091AD9"/>
    <w:rsid w:val="000A61FF"/>
    <w:rsid w:val="000B064E"/>
    <w:rsid w:val="000B6676"/>
    <w:rsid w:val="000E2280"/>
    <w:rsid w:val="0012464A"/>
    <w:rsid w:val="0016387B"/>
    <w:rsid w:val="00194D56"/>
    <w:rsid w:val="001A6C62"/>
    <w:rsid w:val="001D1CB1"/>
    <w:rsid w:val="001D591F"/>
    <w:rsid w:val="0020119C"/>
    <w:rsid w:val="002B4445"/>
    <w:rsid w:val="002C3F4E"/>
    <w:rsid w:val="002D3BC2"/>
    <w:rsid w:val="002F21FD"/>
    <w:rsid w:val="002F5E19"/>
    <w:rsid w:val="0032258F"/>
    <w:rsid w:val="0035511E"/>
    <w:rsid w:val="00355CEA"/>
    <w:rsid w:val="003747A9"/>
    <w:rsid w:val="00426A87"/>
    <w:rsid w:val="00426FB1"/>
    <w:rsid w:val="004411CE"/>
    <w:rsid w:val="00444432"/>
    <w:rsid w:val="0045516F"/>
    <w:rsid w:val="00487844"/>
    <w:rsid w:val="004D0949"/>
    <w:rsid w:val="004D1380"/>
    <w:rsid w:val="00574D1A"/>
    <w:rsid w:val="005765E5"/>
    <w:rsid w:val="005D6BB1"/>
    <w:rsid w:val="005F128A"/>
    <w:rsid w:val="0064778B"/>
    <w:rsid w:val="00654577"/>
    <w:rsid w:val="006728A7"/>
    <w:rsid w:val="0068456D"/>
    <w:rsid w:val="006C2592"/>
    <w:rsid w:val="006C6CA9"/>
    <w:rsid w:val="006D7390"/>
    <w:rsid w:val="006E3CEA"/>
    <w:rsid w:val="007149DE"/>
    <w:rsid w:val="00737352"/>
    <w:rsid w:val="007477AD"/>
    <w:rsid w:val="00790F5D"/>
    <w:rsid w:val="007B71D7"/>
    <w:rsid w:val="007D0F6D"/>
    <w:rsid w:val="00816F40"/>
    <w:rsid w:val="00825210"/>
    <w:rsid w:val="0084374F"/>
    <w:rsid w:val="008B0319"/>
    <w:rsid w:val="008D6681"/>
    <w:rsid w:val="00922D13"/>
    <w:rsid w:val="0095713C"/>
    <w:rsid w:val="00974942"/>
    <w:rsid w:val="00980FF2"/>
    <w:rsid w:val="009C7209"/>
    <w:rsid w:val="009E71D0"/>
    <w:rsid w:val="00A06B18"/>
    <w:rsid w:val="00A10424"/>
    <w:rsid w:val="00A85B33"/>
    <w:rsid w:val="00AC3233"/>
    <w:rsid w:val="00AC3821"/>
    <w:rsid w:val="00AD36D0"/>
    <w:rsid w:val="00B13EF9"/>
    <w:rsid w:val="00B2712E"/>
    <w:rsid w:val="00B70D25"/>
    <w:rsid w:val="00C64878"/>
    <w:rsid w:val="00CA7ABD"/>
    <w:rsid w:val="00CE05B2"/>
    <w:rsid w:val="00D02EC1"/>
    <w:rsid w:val="00DB1EA7"/>
    <w:rsid w:val="00DD0AB6"/>
    <w:rsid w:val="00DD2606"/>
    <w:rsid w:val="00DF11F7"/>
    <w:rsid w:val="00E34EC8"/>
    <w:rsid w:val="00E42EC5"/>
    <w:rsid w:val="00E46916"/>
    <w:rsid w:val="00E96B5D"/>
    <w:rsid w:val="00EC7FFB"/>
    <w:rsid w:val="00ED179C"/>
    <w:rsid w:val="00EF0754"/>
    <w:rsid w:val="00F07493"/>
    <w:rsid w:val="00F5558D"/>
    <w:rsid w:val="00F85571"/>
    <w:rsid w:val="00FA3226"/>
    <w:rsid w:val="00FC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0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260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D2606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E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228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0E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2280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126</Words>
  <Characters>722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TUSA08F</dc:creator>
  <cp:keywords/>
  <dc:description/>
  <cp:lastModifiedBy>YO</cp:lastModifiedBy>
  <cp:revision>3</cp:revision>
  <cp:lastPrinted>2009-03-13T02:17:00Z</cp:lastPrinted>
  <dcterms:created xsi:type="dcterms:W3CDTF">2014-10-24T05:56:00Z</dcterms:created>
  <dcterms:modified xsi:type="dcterms:W3CDTF">2014-11-12T06:40:00Z</dcterms:modified>
</cp:coreProperties>
</file>