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D" w:rsidRPr="00F5558D" w:rsidRDefault="00BD508D" w:rsidP="00F555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58D">
        <w:rPr>
          <w:rFonts w:ascii="標楷體" w:eastAsia="標楷體" w:hAnsi="標楷體" w:hint="eastAsia"/>
          <w:b/>
          <w:sz w:val="32"/>
          <w:szCs w:val="32"/>
        </w:rPr>
        <w:t>亞洲大學休閒與遊憩管理學系</w:t>
      </w:r>
    </w:p>
    <w:p w:rsidR="00BD508D" w:rsidRDefault="00BD508D" w:rsidP="000A61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品牌實習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在業學習模組</w:t>
      </w:r>
      <w:r w:rsidRPr="00F5558D">
        <w:rPr>
          <w:rFonts w:ascii="標楷體" w:eastAsia="標楷體" w:hAnsi="標楷體" w:hint="eastAsia"/>
          <w:sz w:val="32"/>
          <w:szCs w:val="32"/>
        </w:rPr>
        <w:t>資料表</w:t>
      </w:r>
    </w:p>
    <w:p w:rsidR="00BD508D" w:rsidRPr="000E2280" w:rsidRDefault="00BD508D" w:rsidP="00DD2606">
      <w:pPr>
        <w:rPr>
          <w:rFonts w:ascii="標楷體" w:eastAsia="標楷體" w:hAnsi="標楷體"/>
          <w:sz w:val="28"/>
          <w:szCs w:val="28"/>
        </w:rPr>
      </w:pPr>
      <w:r w:rsidRPr="000E2280">
        <w:rPr>
          <w:rFonts w:ascii="標楷體" w:eastAsia="標楷體" w:hAnsi="標楷體" w:hint="eastAsia"/>
          <w:sz w:val="28"/>
          <w:szCs w:val="28"/>
        </w:rPr>
        <w:t>感謝貴公司提供本系學生實習機會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E2280">
        <w:rPr>
          <w:rFonts w:ascii="標楷體" w:eastAsia="標楷體" w:hAnsi="標楷體" w:hint="eastAsia"/>
          <w:sz w:val="28"/>
          <w:szCs w:val="28"/>
        </w:rPr>
        <w:t>敬請提供以下資料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E2280">
        <w:rPr>
          <w:rFonts w:ascii="標楷體" w:eastAsia="標楷體" w:hAnsi="標楷體" w:hint="eastAsia"/>
          <w:sz w:val="28"/>
          <w:szCs w:val="28"/>
        </w:rPr>
        <w:t>以利安排學生申請</w:t>
      </w:r>
      <w:r w:rsidRPr="000E2280">
        <w:rPr>
          <w:rFonts w:ascii="標楷體" w:eastAsia="標楷體" w:hAnsi="標楷體"/>
          <w:sz w:val="28"/>
          <w:szCs w:val="28"/>
        </w:rPr>
        <w:t>!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918"/>
        <w:gridCol w:w="3371"/>
        <w:gridCol w:w="1292"/>
        <w:gridCol w:w="3350"/>
      </w:tblGrid>
      <w:tr w:rsidR="00BD508D" w:rsidRPr="00E34EC8" w:rsidTr="000A61FF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雲品國際酒店股份有限公司日月潭分公司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049-2856788</w:t>
            </w:r>
          </w:p>
        </w:tc>
      </w:tr>
      <w:tr w:rsidR="00BD508D" w:rsidRPr="00E34EC8" w:rsidTr="00E34EC8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公司地址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555</w:t>
            </w:r>
            <w:r>
              <w:rPr>
                <w:rFonts w:eastAsia="標楷體" w:hint="eastAsia"/>
                <w:b/>
                <w:sz w:val="26"/>
                <w:szCs w:val="26"/>
              </w:rPr>
              <w:t>南投縣魚池鄉日月潭中正路</w:t>
            </w:r>
            <w:r>
              <w:rPr>
                <w:rFonts w:eastAsia="標楷體"/>
                <w:b/>
                <w:sz w:val="26"/>
                <w:szCs w:val="26"/>
              </w:rPr>
              <w:t>23</w:t>
            </w:r>
            <w:r>
              <w:rPr>
                <w:rFonts w:eastAsia="標楷體" w:hint="eastAsia"/>
                <w:b/>
                <w:sz w:val="26"/>
                <w:szCs w:val="26"/>
              </w:rPr>
              <w:t>號</w:t>
            </w:r>
          </w:p>
        </w:tc>
      </w:tr>
      <w:tr w:rsidR="00BD508D" w:rsidRPr="00E34EC8" w:rsidTr="000A61FF"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聯</w:t>
            </w:r>
          </w:p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絡</w:t>
            </w:r>
          </w:p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施佩"/>
              </w:smartTagPr>
              <w:r>
                <w:rPr>
                  <w:rFonts w:eastAsia="標楷體" w:hint="eastAsia"/>
                  <w:sz w:val="26"/>
                  <w:szCs w:val="26"/>
                </w:rPr>
                <w:t>施佩</w:t>
              </w:r>
            </w:smartTag>
            <w:r>
              <w:rPr>
                <w:rFonts w:eastAsia="標楷體" w:hint="eastAsia"/>
                <w:sz w:val="26"/>
                <w:szCs w:val="26"/>
              </w:rPr>
              <w:t>君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人資主任</w:t>
            </w:r>
          </w:p>
        </w:tc>
      </w:tr>
      <w:tr w:rsidR="00BD508D" w:rsidRPr="00E34EC8" w:rsidTr="000A61FF"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049-2212905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/>
                <w:b/>
                <w:sz w:val="26"/>
                <w:szCs w:val="26"/>
              </w:rPr>
              <w:t>email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fdc.pe@ldcgroup.com</w:t>
            </w:r>
          </w:p>
        </w:tc>
      </w:tr>
      <w:tr w:rsidR="00BD508D" w:rsidRPr="00E34EC8" w:rsidTr="000A61FF">
        <w:trPr>
          <w:trHeight w:val="360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049-2856889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D508D" w:rsidRPr="00E34EC8" w:rsidTr="000A61FF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總實習名額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both"/>
              <w:rPr>
                <w:rFonts w:eastAsia="標楷體"/>
                <w:spacing w:val="-2"/>
                <w:sz w:val="26"/>
                <w:szCs w:val="26"/>
              </w:rPr>
            </w:pP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共</w:t>
            </w:r>
            <w:r w:rsidRPr="00AC3233">
              <w:rPr>
                <w:rFonts w:eastAsia="標楷體"/>
                <w:spacing w:val="-2"/>
                <w:sz w:val="26"/>
                <w:szCs w:val="26"/>
              </w:rPr>
              <w:t>: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5   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  <w:r w:rsidRPr="00AC3233">
              <w:rPr>
                <w:rFonts w:eastAsia="標楷體"/>
                <w:spacing w:val="-2"/>
                <w:sz w:val="26"/>
                <w:szCs w:val="26"/>
              </w:rPr>
              <w:t xml:space="preserve">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男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 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</w:p>
          <w:p w:rsidR="00BD508D" w:rsidRPr="00AC3233" w:rsidRDefault="00BD508D" w:rsidP="00E34EC8">
            <w:pPr>
              <w:jc w:val="both"/>
              <w:rPr>
                <w:rFonts w:eastAsia="標楷體"/>
                <w:spacing w:val="-2"/>
                <w:sz w:val="26"/>
                <w:szCs w:val="26"/>
              </w:rPr>
            </w:pPr>
            <w:r w:rsidRPr="00AC3233">
              <w:rPr>
                <w:rFonts w:eastAsia="標楷體"/>
                <w:spacing w:val="-2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pacing w:val="-2"/>
                <w:sz w:val="26"/>
                <w:szCs w:val="26"/>
              </w:rPr>
              <w:t xml:space="preserve">  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女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 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Default="00BD508D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實習生</w:t>
            </w:r>
          </w:p>
          <w:p w:rsidR="00BD508D" w:rsidRPr="00AC3233" w:rsidRDefault="00BD508D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篩選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0DFE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貴單位面試決定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休閒與遊憩管理學系決定</w:t>
            </w:r>
          </w:p>
        </w:tc>
      </w:tr>
      <w:tr w:rsidR="00BD508D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職前訓練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0DFE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新生訓練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AC3233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面試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時間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另訂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地點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雲品溫泉酒店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需準備資料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一張</w:t>
            </w:r>
            <w:r>
              <w:rPr>
                <w:rFonts w:eastAsia="標楷體"/>
                <w:sz w:val="26"/>
                <w:szCs w:val="26"/>
                <w:u w:val="single"/>
              </w:rPr>
              <w:t>1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吋或</w:t>
            </w:r>
            <w:r>
              <w:rPr>
                <w:rFonts w:eastAsia="標楷體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吋照片</w:t>
            </w:r>
          </w:p>
        </w:tc>
      </w:tr>
      <w:tr w:rsidR="00BD508D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044BFF">
            <w:pPr>
              <w:rPr>
                <w:rFonts w:eastAsia="標楷體"/>
                <w:sz w:val="26"/>
                <w:szCs w:val="26"/>
              </w:rPr>
            </w:pP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104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2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1 </w:t>
            </w:r>
            <w:r w:rsidRPr="00AC3233">
              <w:rPr>
                <w:rFonts w:eastAsia="標楷體" w:hint="eastAsia"/>
                <w:sz w:val="26"/>
                <w:szCs w:val="26"/>
              </w:rPr>
              <w:t>日至</w:t>
            </w:r>
          </w:p>
          <w:p w:rsidR="00BD508D" w:rsidRPr="00AC3233" w:rsidRDefault="00BD508D" w:rsidP="00FA3226">
            <w:pPr>
              <w:rPr>
                <w:rFonts w:eastAsia="標楷體"/>
                <w:sz w:val="26"/>
                <w:szCs w:val="26"/>
              </w:rPr>
            </w:pP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104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7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31</w:t>
            </w:r>
            <w:r w:rsidRPr="0045516F">
              <w:rPr>
                <w:rFonts w:eastAsia="標楷體"/>
                <w:sz w:val="26"/>
                <w:szCs w:val="26"/>
              </w:rPr>
              <w:t xml:space="preserve"> </w:t>
            </w:r>
            <w:r w:rsidRPr="00AC323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0DFE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排班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需輪班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固定班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BD508D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實習報到日期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104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2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2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AC3233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時間</w:t>
            </w:r>
            <w:r>
              <w:rPr>
                <w:rFonts w:eastAsia="標楷體"/>
                <w:sz w:val="26"/>
                <w:szCs w:val="26"/>
                <w:u w:val="single"/>
              </w:rPr>
              <w:t>08:30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待遇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0DFE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月薪</w:t>
            </w:r>
            <w:r>
              <w:rPr>
                <w:rFonts w:eastAsia="標楷體"/>
                <w:sz w:val="26"/>
                <w:szCs w:val="26"/>
                <w:u w:val="single"/>
              </w:rPr>
              <w:t>19500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 w:hint="eastAsia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</w:p>
          <w:p w:rsidR="00BD508D" w:rsidRPr="00AC3233" w:rsidRDefault="00BD508D" w:rsidP="008D668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無薪</w:t>
            </w:r>
          </w:p>
          <w:p w:rsidR="00BD508D" w:rsidRPr="00AC3233" w:rsidRDefault="00BD508D" w:rsidP="008D6681">
            <w:pPr>
              <w:rPr>
                <w:rFonts w:eastAsia="標楷體"/>
                <w:sz w:val="26"/>
                <w:szCs w:val="26"/>
              </w:rPr>
            </w:pPr>
            <w:r w:rsidRPr="00AC527F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月休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7-8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 w:hint="eastAsia"/>
                <w:sz w:val="26"/>
                <w:szCs w:val="26"/>
              </w:rPr>
              <w:t>天</w:t>
            </w:r>
          </w:p>
          <w:p w:rsidR="00BD508D" w:rsidRPr="00AC3233" w:rsidRDefault="00BD508D" w:rsidP="008D668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BD508D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以員工標準</w:t>
            </w:r>
          </w:p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提供膳宿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AC527F">
              <w:rPr>
                <w:rFonts w:ascii="新細明體" w:hAns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是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否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BD508D" w:rsidRPr="00AC3233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AC527F">
              <w:rPr>
                <w:rFonts w:ascii="新細明體" w:hAns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是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否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保險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527F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勞保</w:t>
            </w:r>
            <w:r w:rsidRPr="00AC527F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團保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意外險</w:t>
            </w:r>
          </w:p>
          <w:p w:rsidR="00BD508D" w:rsidRPr="00AC3233" w:rsidRDefault="00BD508D" w:rsidP="00426FB1">
            <w:pPr>
              <w:rPr>
                <w:rFonts w:eastAsia="標楷體"/>
                <w:sz w:val="26"/>
                <w:szCs w:val="26"/>
              </w:rPr>
            </w:pPr>
            <w:r w:rsidRPr="00AC527F">
              <w:rPr>
                <w:rFonts w:ascii="新細明體" w:hint="eastAsia"/>
                <w:sz w:val="26"/>
                <w:szCs w:val="26"/>
                <w:highlight w:val="black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健保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</w:t>
            </w:r>
          </w:p>
        </w:tc>
      </w:tr>
      <w:tr w:rsidR="00BD508D" w:rsidRPr="00E34EC8" w:rsidTr="00E34EC8">
        <w:trPr>
          <w:trHeight w:val="1509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08D" w:rsidRPr="00E34EC8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請依</w:t>
            </w:r>
            <w:r w:rsidRPr="00E34EC8">
              <w:rPr>
                <w:rFonts w:eastAsia="標楷體" w:hint="eastAsia"/>
                <w:sz w:val="26"/>
                <w:szCs w:val="26"/>
              </w:rPr>
              <w:t>實習部門</w:t>
            </w:r>
            <w:r>
              <w:rPr>
                <w:rFonts w:eastAsia="標楷體" w:hint="eastAsia"/>
                <w:sz w:val="26"/>
                <w:szCs w:val="26"/>
              </w:rPr>
              <w:t>敘述工作內容，並一併註明各部門所需實習生名額</w:t>
            </w:r>
          </w:p>
          <w:p w:rsidR="00BD508D" w:rsidRPr="00E34EC8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總機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訂房一名</w:t>
            </w:r>
          </w:p>
          <w:p w:rsidR="00BD508D" w:rsidRPr="00E34EC8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中廚房一名</w:t>
            </w:r>
          </w:p>
          <w:p w:rsidR="00BD508D" w:rsidRPr="00AC527F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餐飲外場三名</w:t>
            </w:r>
          </w:p>
        </w:tc>
      </w:tr>
      <w:tr w:rsidR="00BD508D" w:rsidRPr="00E34EC8" w:rsidTr="00E34EC8">
        <w:trPr>
          <w:trHeight w:val="1509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8D" w:rsidRPr="00E34EC8" w:rsidRDefault="00BD508D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8D" w:rsidRPr="00E34EC8" w:rsidRDefault="00BD508D" w:rsidP="002D3BC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學校回覆企業的時間：</w:t>
            </w:r>
          </w:p>
          <w:p w:rsidR="00BD508D" w:rsidRPr="00E34EC8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eastAsia="標楷體" w:hint="eastAsia"/>
                <w:sz w:val="26"/>
                <w:szCs w:val="26"/>
              </w:rPr>
              <w:t>服裝儀容</w:t>
            </w:r>
            <w:r w:rsidRPr="00E34EC8">
              <w:rPr>
                <w:rFonts w:eastAsia="標楷體"/>
                <w:sz w:val="26"/>
                <w:szCs w:val="26"/>
              </w:rPr>
              <w:t>:</w:t>
            </w:r>
          </w:p>
          <w:p w:rsidR="00BD508D" w:rsidRPr="00E34EC8" w:rsidRDefault="00BD508D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錄取資格</w:t>
            </w:r>
            <w:r w:rsidRPr="00E34EC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以面談為主</w:t>
            </w:r>
          </w:p>
          <w:p w:rsidR="00BD508D" w:rsidRPr="00E34EC8" w:rsidRDefault="00BD508D" w:rsidP="002D3BC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供餐或供宿是否須另外付費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宿舍費每月</w:t>
            </w:r>
            <w:r>
              <w:rPr>
                <w:rFonts w:eastAsia="標楷體"/>
                <w:sz w:val="26"/>
                <w:szCs w:val="26"/>
              </w:rPr>
              <w:t>400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</w:tbl>
    <w:p w:rsidR="00BD508D" w:rsidRPr="000E2280" w:rsidRDefault="00BD508D" w:rsidP="000E2280">
      <w:pPr>
        <w:spacing w:line="300" w:lineRule="exact"/>
        <w:rPr>
          <w:rFonts w:eastAsia="標楷體"/>
          <w:sz w:val="28"/>
          <w:szCs w:val="28"/>
        </w:rPr>
      </w:pPr>
      <w:r w:rsidRPr="000E2280">
        <w:rPr>
          <w:rFonts w:eastAsia="標楷體" w:hAnsi="標楷體" w:hint="eastAsia"/>
          <w:b/>
          <w:sz w:val="28"/>
          <w:szCs w:val="28"/>
        </w:rPr>
        <w:t>請傳真本表至</w:t>
      </w:r>
      <w:r w:rsidRPr="000E2280">
        <w:rPr>
          <w:rFonts w:eastAsia="標楷體"/>
          <w:b/>
          <w:sz w:val="28"/>
          <w:szCs w:val="28"/>
        </w:rPr>
        <w:t>:</w:t>
      </w:r>
      <w:r w:rsidRPr="000E2280">
        <w:rPr>
          <w:rFonts w:eastAsia="標楷體" w:hAnsi="標楷體" w:hint="eastAsia"/>
          <w:b/>
          <w:sz w:val="28"/>
          <w:szCs w:val="28"/>
        </w:rPr>
        <w:t>休閒與遊憩管理學系</w:t>
      </w:r>
      <w:r w:rsidRPr="000E2280">
        <w:rPr>
          <w:rFonts w:eastAsia="標楷體"/>
          <w:b/>
          <w:sz w:val="28"/>
          <w:szCs w:val="28"/>
        </w:rPr>
        <w:t xml:space="preserve"> FAX</w:t>
      </w:r>
      <w:r w:rsidRPr="000E2280">
        <w:rPr>
          <w:rFonts w:eastAsia="標楷體" w:hAnsi="標楷體" w:hint="eastAsia"/>
          <w:b/>
          <w:sz w:val="28"/>
          <w:szCs w:val="28"/>
        </w:rPr>
        <w:t>：</w:t>
      </w:r>
      <w:r w:rsidRPr="000E2280">
        <w:rPr>
          <w:rFonts w:eastAsia="標楷體"/>
          <w:sz w:val="28"/>
          <w:szCs w:val="28"/>
        </w:rPr>
        <w:t>04-23321071</w:t>
      </w:r>
    </w:p>
    <w:p w:rsidR="00BD508D" w:rsidRDefault="00BD508D">
      <w:pPr>
        <w:rPr>
          <w:rFonts w:eastAsia="標楷體"/>
          <w:sz w:val="28"/>
          <w:szCs w:val="28"/>
        </w:rPr>
      </w:pPr>
      <w:r w:rsidRPr="000E2280">
        <w:rPr>
          <w:rFonts w:eastAsia="標楷體" w:hAnsi="標楷體" w:hint="eastAsia"/>
          <w:b/>
          <w:sz w:val="28"/>
          <w:szCs w:val="28"/>
        </w:rPr>
        <w:t>或</w:t>
      </w:r>
      <w:r w:rsidRPr="000E2280">
        <w:rPr>
          <w:rFonts w:eastAsia="標楷體"/>
          <w:b/>
          <w:sz w:val="28"/>
          <w:szCs w:val="28"/>
        </w:rPr>
        <w:t>email</w:t>
      </w:r>
      <w:r w:rsidRPr="000E2280">
        <w:rPr>
          <w:rFonts w:eastAsia="標楷體" w:hAnsi="標楷體" w:hint="eastAsia"/>
          <w:b/>
          <w:sz w:val="28"/>
          <w:szCs w:val="28"/>
        </w:rPr>
        <w:t>至企業見習信箱</w:t>
      </w:r>
      <w:r w:rsidRPr="000E2280">
        <w:rPr>
          <w:rFonts w:eastAsia="標楷體"/>
          <w:b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leisure109@gmail.com</w:t>
      </w:r>
    </w:p>
    <w:p w:rsidR="00BD508D" w:rsidRPr="0016387B" w:rsidRDefault="00BD508D">
      <w:pPr>
        <w:rPr>
          <w:rFonts w:eastAsia="標楷體" w:hAnsi="標楷體"/>
          <w:b/>
          <w:sz w:val="28"/>
          <w:szCs w:val="28"/>
        </w:rPr>
      </w:pPr>
      <w:r w:rsidRPr="0016387B">
        <w:rPr>
          <w:rFonts w:eastAsia="標楷體" w:hAnsi="標楷體" w:hint="eastAsia"/>
          <w:b/>
          <w:sz w:val="28"/>
          <w:szCs w:val="28"/>
        </w:rPr>
        <w:t>連絡人：</w:t>
      </w:r>
      <w:smartTag w:uri="urn:schemas-microsoft-com:office:smarttags" w:element="PersonName">
        <w:smartTagPr>
          <w:attr w:name="ProductID" w:val="侯"/>
        </w:smartTagPr>
        <w:r>
          <w:rPr>
            <w:rFonts w:eastAsia="標楷體" w:hAnsi="標楷體" w:hint="eastAsia"/>
            <w:b/>
            <w:sz w:val="28"/>
            <w:szCs w:val="28"/>
          </w:rPr>
          <w:t>侯</w:t>
        </w:r>
      </w:smartTag>
      <w:r w:rsidRPr="0016387B">
        <w:rPr>
          <w:rFonts w:eastAsia="標楷體" w:hAnsi="標楷體" w:hint="eastAsia"/>
          <w:b/>
          <w:sz w:val="28"/>
          <w:szCs w:val="28"/>
        </w:rPr>
        <w:t>小姐</w:t>
      </w:r>
      <w:r w:rsidRPr="0016387B">
        <w:rPr>
          <w:rFonts w:eastAsia="標楷體" w:hAnsi="標楷體"/>
          <w:b/>
          <w:sz w:val="28"/>
          <w:szCs w:val="28"/>
        </w:rPr>
        <w:t xml:space="preserve">  </w:t>
      </w:r>
      <w:r w:rsidRPr="0016387B">
        <w:rPr>
          <w:rFonts w:eastAsia="標楷體" w:hAnsi="標楷體" w:hint="eastAsia"/>
          <w:b/>
          <w:sz w:val="28"/>
          <w:szCs w:val="28"/>
        </w:rPr>
        <w:t>電話</w:t>
      </w:r>
      <w:r w:rsidRPr="0016387B">
        <w:rPr>
          <w:rFonts w:eastAsia="標楷體" w:hAnsi="標楷體"/>
          <w:b/>
          <w:sz w:val="28"/>
          <w:szCs w:val="28"/>
        </w:rPr>
        <w:t>:04-23323456</w:t>
      </w:r>
      <w:r w:rsidRPr="0016387B">
        <w:rPr>
          <w:rFonts w:eastAsia="標楷體" w:hAnsi="標楷體" w:hint="eastAsia"/>
          <w:b/>
          <w:sz w:val="28"/>
          <w:szCs w:val="28"/>
        </w:rPr>
        <w:t>分機</w:t>
      </w:r>
      <w:r w:rsidRPr="0016387B">
        <w:rPr>
          <w:rFonts w:eastAsia="標楷體" w:hAnsi="標楷體"/>
          <w:b/>
          <w:sz w:val="28"/>
          <w:szCs w:val="28"/>
        </w:rPr>
        <w:t>5443</w:t>
      </w:r>
    </w:p>
    <w:sectPr w:rsidR="00BD508D" w:rsidRPr="0016387B" w:rsidSect="0084374F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8D" w:rsidRDefault="00BD508D" w:rsidP="000E2280">
      <w:r>
        <w:separator/>
      </w:r>
    </w:p>
  </w:endnote>
  <w:endnote w:type="continuationSeparator" w:id="0">
    <w:p w:rsidR="00BD508D" w:rsidRDefault="00BD508D" w:rsidP="000E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8D" w:rsidRDefault="00BD508D" w:rsidP="000E2280">
      <w:r>
        <w:separator/>
      </w:r>
    </w:p>
  </w:footnote>
  <w:footnote w:type="continuationSeparator" w:id="0">
    <w:p w:rsidR="00BD508D" w:rsidRDefault="00BD508D" w:rsidP="000E2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06"/>
    <w:rsid w:val="00023E36"/>
    <w:rsid w:val="00044BFF"/>
    <w:rsid w:val="00091AD9"/>
    <w:rsid w:val="000A61FF"/>
    <w:rsid w:val="000B064E"/>
    <w:rsid w:val="000B6676"/>
    <w:rsid w:val="000E2280"/>
    <w:rsid w:val="0012464A"/>
    <w:rsid w:val="0016387B"/>
    <w:rsid w:val="00194D56"/>
    <w:rsid w:val="001A6C62"/>
    <w:rsid w:val="001D1CB1"/>
    <w:rsid w:val="001D591F"/>
    <w:rsid w:val="0020119C"/>
    <w:rsid w:val="002B4445"/>
    <w:rsid w:val="002C3F4E"/>
    <w:rsid w:val="002D3BC2"/>
    <w:rsid w:val="002F21FD"/>
    <w:rsid w:val="002F5E19"/>
    <w:rsid w:val="0032258F"/>
    <w:rsid w:val="0035511E"/>
    <w:rsid w:val="00355CEA"/>
    <w:rsid w:val="0038486A"/>
    <w:rsid w:val="00426A87"/>
    <w:rsid w:val="00426FB1"/>
    <w:rsid w:val="004411CE"/>
    <w:rsid w:val="00444432"/>
    <w:rsid w:val="0045516F"/>
    <w:rsid w:val="00487844"/>
    <w:rsid w:val="004D0949"/>
    <w:rsid w:val="004D1380"/>
    <w:rsid w:val="00574D1A"/>
    <w:rsid w:val="005765E5"/>
    <w:rsid w:val="005D6BB1"/>
    <w:rsid w:val="005F128A"/>
    <w:rsid w:val="0064778B"/>
    <w:rsid w:val="00654577"/>
    <w:rsid w:val="006728A7"/>
    <w:rsid w:val="0068456D"/>
    <w:rsid w:val="006C2592"/>
    <w:rsid w:val="006C5C7C"/>
    <w:rsid w:val="006C6CA9"/>
    <w:rsid w:val="006D7390"/>
    <w:rsid w:val="006D7729"/>
    <w:rsid w:val="006E3CEA"/>
    <w:rsid w:val="007149DE"/>
    <w:rsid w:val="00737352"/>
    <w:rsid w:val="007477AD"/>
    <w:rsid w:val="00790F5D"/>
    <w:rsid w:val="007B71D7"/>
    <w:rsid w:val="00816F40"/>
    <w:rsid w:val="00825210"/>
    <w:rsid w:val="0084374F"/>
    <w:rsid w:val="008B0319"/>
    <w:rsid w:val="008D6681"/>
    <w:rsid w:val="008E16F0"/>
    <w:rsid w:val="00922D13"/>
    <w:rsid w:val="0095713C"/>
    <w:rsid w:val="00974942"/>
    <w:rsid w:val="00980FF2"/>
    <w:rsid w:val="009C7209"/>
    <w:rsid w:val="009E71D0"/>
    <w:rsid w:val="00A06B18"/>
    <w:rsid w:val="00A10424"/>
    <w:rsid w:val="00A85B33"/>
    <w:rsid w:val="00AC0DFE"/>
    <w:rsid w:val="00AC3233"/>
    <w:rsid w:val="00AC3821"/>
    <w:rsid w:val="00AC527F"/>
    <w:rsid w:val="00AD36D0"/>
    <w:rsid w:val="00B13EF9"/>
    <w:rsid w:val="00B2712E"/>
    <w:rsid w:val="00B70D25"/>
    <w:rsid w:val="00B72DB0"/>
    <w:rsid w:val="00BD508D"/>
    <w:rsid w:val="00C64878"/>
    <w:rsid w:val="00C90F27"/>
    <w:rsid w:val="00CA7ABD"/>
    <w:rsid w:val="00CE05B2"/>
    <w:rsid w:val="00D02EC1"/>
    <w:rsid w:val="00DB1EA7"/>
    <w:rsid w:val="00DD2606"/>
    <w:rsid w:val="00DF11F7"/>
    <w:rsid w:val="00E34EC8"/>
    <w:rsid w:val="00E42EC5"/>
    <w:rsid w:val="00E46916"/>
    <w:rsid w:val="00E72D3C"/>
    <w:rsid w:val="00E96B5D"/>
    <w:rsid w:val="00ED179C"/>
    <w:rsid w:val="00EF0754"/>
    <w:rsid w:val="00F07493"/>
    <w:rsid w:val="00F5558D"/>
    <w:rsid w:val="00F85571"/>
    <w:rsid w:val="00FA3226"/>
    <w:rsid w:val="00FC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26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260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28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E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28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123</Words>
  <Characters>706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TUSA08F</dc:creator>
  <cp:keywords/>
  <dc:description/>
  <cp:lastModifiedBy>viola</cp:lastModifiedBy>
  <cp:revision>4</cp:revision>
  <cp:lastPrinted>2009-03-13T02:17:00Z</cp:lastPrinted>
  <dcterms:created xsi:type="dcterms:W3CDTF">2015-01-19T11:33:00Z</dcterms:created>
  <dcterms:modified xsi:type="dcterms:W3CDTF">2015-01-20T03:28:00Z</dcterms:modified>
</cp:coreProperties>
</file>