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A4" w:rsidRDefault="007C31A4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7C31A4" w:rsidRPr="003D429A" w:rsidRDefault="007C31A4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105-1</w:t>
      </w: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實習單位計畫書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616"/>
        <w:gridCol w:w="1584"/>
        <w:gridCol w:w="3519"/>
      </w:tblGrid>
      <w:tr w:rsidR="007C31A4" w:rsidRPr="000D6409" w:rsidTr="00226803">
        <w:trPr>
          <w:cantSplit/>
        </w:trPr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雲品國際酒店股份有限公司日月潭分公司</w:t>
            </w:r>
          </w:p>
        </w:tc>
      </w:tr>
      <w:tr w:rsidR="007C31A4" w:rsidRPr="000D6409" w:rsidTr="00226803"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049-2856788</w:t>
            </w:r>
          </w:p>
        </w:tc>
        <w:tc>
          <w:tcPr>
            <w:tcW w:w="1584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劉芷希</w:t>
            </w:r>
            <w:r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人資專員</w:t>
            </w:r>
          </w:p>
        </w:tc>
      </w:tr>
      <w:tr w:rsidR="007C31A4" w:rsidRPr="000D6409" w:rsidTr="00226803"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南投縣魚池鄉中正路</w:t>
            </w:r>
            <w:r>
              <w:rPr>
                <w:rFonts w:ascii="標楷體" w:eastAsia="標楷體" w:hAnsi="標楷體"/>
                <w:snapToGrid w:val="0"/>
                <w:kern w:val="0"/>
              </w:rPr>
              <w:t>23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號</w:t>
            </w:r>
          </w:p>
        </w:tc>
      </w:tr>
      <w:tr w:rsidR="007C31A4" w:rsidRPr="000D6409" w:rsidTr="00226803">
        <w:trPr>
          <w:cantSplit/>
        </w:trPr>
        <w:tc>
          <w:tcPr>
            <w:tcW w:w="1948" w:type="dxa"/>
            <w:vAlign w:val="center"/>
          </w:tcPr>
          <w:p w:rsidR="007C31A4" w:rsidRPr="00D92D31" w:rsidRDefault="007C31A4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7C31A4" w:rsidRPr="00891E3A" w:rsidRDefault="007C31A4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891E3A">
              <w:rPr>
                <w:rFonts w:ascii="標楷體" w:eastAsia="標楷體" w:hAnsi="標楷體"/>
              </w:rPr>
              <w:t>105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</w:t>
            </w:r>
            <w:r w:rsidRPr="00891E3A">
              <w:rPr>
                <w:rFonts w:ascii="標楷體" w:eastAsia="標楷體" w:hAnsi="標楷體" w:hint="eastAsia"/>
              </w:rPr>
              <w:t>日至</w:t>
            </w:r>
            <w:r w:rsidRPr="00891E3A">
              <w:rPr>
                <w:rFonts w:ascii="標楷體" w:eastAsia="標楷體" w:hAnsi="標楷體"/>
              </w:rPr>
              <w:t xml:space="preserve">105 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 xml:space="preserve"> 31</w:t>
            </w:r>
            <w:r w:rsidRPr="00891E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(105-1)</w:t>
            </w:r>
          </w:p>
          <w:p w:rsidR="007C31A4" w:rsidRDefault="007C31A4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891E3A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Pr="00891E3A">
              <w:rPr>
                <w:rFonts w:ascii="標楷體" w:eastAsia="標楷體" w:hAnsi="標楷體"/>
              </w:rPr>
              <w:t>1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16</w:t>
            </w:r>
            <w:r w:rsidRPr="00891E3A">
              <w:rPr>
                <w:rFonts w:ascii="標楷體" w:eastAsia="標楷體" w:hAnsi="標楷體" w:hint="eastAsia"/>
              </w:rPr>
              <w:t>日至</w:t>
            </w:r>
            <w:r w:rsidRPr="00891E3A">
              <w:rPr>
                <w:rFonts w:ascii="標楷體" w:eastAsia="標楷體" w:hAnsi="標楷體"/>
              </w:rPr>
              <w:t>105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Pr="00891E3A">
              <w:rPr>
                <w:rFonts w:ascii="標楷體" w:eastAsia="標楷體" w:hAnsi="標楷體"/>
              </w:rPr>
              <w:t>7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16</w:t>
            </w:r>
            <w:r w:rsidRPr="00891E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(105-2)</w:t>
            </w:r>
          </w:p>
          <w:p w:rsidR="007C31A4" w:rsidRDefault="007C31A4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時間可作些微調整</w:t>
            </w:r>
            <w:r>
              <w:rPr>
                <w:rFonts w:ascii="標楷體" w:eastAsia="標楷體" w:hAnsi="標楷體"/>
              </w:rPr>
              <w:t>)</w:t>
            </w:r>
          </w:p>
          <w:p w:rsidR="007C31A4" w:rsidRPr="003D429A" w:rsidRDefault="007C31A4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7C31A4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7C31A4" w:rsidRPr="006841A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6841A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職前線上學習系統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</w:t>
            </w:r>
            <w:r w:rsidRPr="006841A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到職為期三天新進同仁教育訓練</w:t>
            </w:r>
          </w:p>
          <w:p w:rsidR="007C31A4" w:rsidRPr="005B1E01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6841A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各部門教育訓練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</w:t>
            </w:r>
            <w:r w:rsidRPr="006841A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全館通識課程</w:t>
            </w:r>
          </w:p>
        </w:tc>
      </w:tr>
      <w:tr w:rsidR="007C31A4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2B048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依錄取部門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別</w:t>
            </w:r>
            <w:r w:rsidRPr="002B048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配有該部門一對一職涯保母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，提供生活及工作上隨時諮詢</w:t>
            </w:r>
          </w:p>
          <w:p w:rsidR="007C31A4" w:rsidRPr="002B0486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依部門別各工作崗位訓練</w:t>
            </w:r>
          </w:p>
        </w:tc>
      </w:tr>
      <w:tr w:rsidR="007C31A4" w:rsidRPr="000D6409" w:rsidTr="00226803">
        <w:trPr>
          <w:cantSplit/>
          <w:trHeight w:val="943"/>
        </w:trPr>
        <w:tc>
          <w:tcPr>
            <w:tcW w:w="1948" w:type="dxa"/>
            <w:vAlign w:val="center"/>
          </w:tcPr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</w:tcPr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</w:p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報到前一個月</w:t>
            </w:r>
          </w:p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職涯保母關懷連絡，並提供線上學習資訊，請學生事先瀏覽</w:t>
            </w: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報到第一週</w:t>
            </w: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介紹環境與通識教育訓練</w:t>
            </w:r>
            <w:r>
              <w:rPr>
                <w:rFonts w:ascii="標楷體" w:eastAsia="標楷體" w:hAnsi="標楷體"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並搭配滿意度調查</w:t>
            </w:r>
            <w:r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F2F5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報到一個月</w:t>
            </w:r>
          </w:p>
          <w:p w:rsidR="007C31A4" w:rsidRPr="004F2F52" w:rsidRDefault="007C31A4" w:rsidP="004C484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4F2F5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工作介紹與協助，適應團體</w:t>
            </w:r>
            <w:r>
              <w:rPr>
                <w:rFonts w:ascii="標楷體" w:eastAsia="標楷體" w:hAnsi="標楷體"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並搭配滿意度調查</w:t>
            </w:r>
            <w:r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  <w:p w:rsidR="007C31A4" w:rsidRPr="004F2F52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F2F5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報到三個月</w:t>
            </w:r>
          </w:p>
          <w:p w:rsidR="007C31A4" w:rsidRPr="004F2F52" w:rsidRDefault="007C31A4" w:rsidP="004C484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4F2F5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熟悉工作，融入團體</w:t>
            </w:r>
            <w:r>
              <w:rPr>
                <w:rFonts w:ascii="標楷體" w:eastAsia="標楷體" w:hAnsi="標楷體"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並搭配滿意度調查</w:t>
            </w:r>
            <w:r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:rsidR="007C31A4" w:rsidRPr="004C484F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  <w:p w:rsidR="007C31A4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期間不定時各部門內訓</w:t>
            </w:r>
            <w:r>
              <w:rPr>
                <w:rFonts w:ascii="標楷體" w:eastAsia="標楷體" w:hAnsi="標楷體"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每月最少三堂課</w:t>
            </w:r>
            <w:r>
              <w:rPr>
                <w:rFonts w:ascii="標楷體" w:eastAsia="標楷體" w:hAnsi="標楷體"/>
                <w:snapToGrid w:val="0"/>
                <w:kern w:val="0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及館內課程</w:t>
            </w:r>
          </w:p>
          <w:p w:rsidR="007C31A4" w:rsidRPr="00D92D31" w:rsidRDefault="007C31A4" w:rsidP="004F2F5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每半年舉行一次總經理與實習生的座談會</w:t>
            </w:r>
          </w:p>
        </w:tc>
      </w:tr>
    </w:tbl>
    <w:p w:rsidR="007C31A4" w:rsidRDefault="007C31A4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7C31A4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A4" w:rsidRDefault="007C31A4" w:rsidP="00605363">
      <w:r>
        <w:separator/>
      </w:r>
    </w:p>
  </w:endnote>
  <w:endnote w:type="continuationSeparator" w:id="0">
    <w:p w:rsidR="007C31A4" w:rsidRDefault="007C31A4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A4" w:rsidRDefault="007C31A4" w:rsidP="00605363">
      <w:r>
        <w:separator/>
      </w:r>
    </w:p>
  </w:footnote>
  <w:footnote w:type="continuationSeparator" w:id="0">
    <w:p w:rsidR="007C31A4" w:rsidRDefault="007C31A4" w:rsidP="0060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D5"/>
    <w:rsid w:val="0002689F"/>
    <w:rsid w:val="00030C78"/>
    <w:rsid w:val="000833DF"/>
    <w:rsid w:val="000D6409"/>
    <w:rsid w:val="000F1AAC"/>
    <w:rsid w:val="0012025E"/>
    <w:rsid w:val="00226803"/>
    <w:rsid w:val="00231DE0"/>
    <w:rsid w:val="002B0486"/>
    <w:rsid w:val="00357CC7"/>
    <w:rsid w:val="0037715B"/>
    <w:rsid w:val="003D429A"/>
    <w:rsid w:val="00473E90"/>
    <w:rsid w:val="00482BD5"/>
    <w:rsid w:val="004A4335"/>
    <w:rsid w:val="004A5C34"/>
    <w:rsid w:val="004C484F"/>
    <w:rsid w:val="004F2F52"/>
    <w:rsid w:val="005B1E01"/>
    <w:rsid w:val="005E00E3"/>
    <w:rsid w:val="00602241"/>
    <w:rsid w:val="00605363"/>
    <w:rsid w:val="006841A2"/>
    <w:rsid w:val="006C1DFF"/>
    <w:rsid w:val="00723621"/>
    <w:rsid w:val="007B03C1"/>
    <w:rsid w:val="007C31A4"/>
    <w:rsid w:val="00891E3A"/>
    <w:rsid w:val="00A850E1"/>
    <w:rsid w:val="00BC44A7"/>
    <w:rsid w:val="00BC47B3"/>
    <w:rsid w:val="00CF515A"/>
    <w:rsid w:val="00D92D31"/>
    <w:rsid w:val="00F0757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82BD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2BD5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2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2BD5"/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51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joyce.liu-ch</cp:lastModifiedBy>
  <cp:revision>10</cp:revision>
  <dcterms:created xsi:type="dcterms:W3CDTF">2016-01-14T15:26:00Z</dcterms:created>
  <dcterms:modified xsi:type="dcterms:W3CDTF">2016-03-02T07:17:00Z</dcterms:modified>
</cp:coreProperties>
</file>